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7" w:rsidRPr="00C302D7" w:rsidRDefault="00C302D7" w:rsidP="00C302D7">
      <w:pPr>
        <w:pStyle w:val="Titolo1"/>
        <w:jc w:val="center"/>
        <w:rPr>
          <w:b w:val="0"/>
          <w:sz w:val="36"/>
          <w:lang w:val="it-IT"/>
        </w:rPr>
      </w:pPr>
      <w:r w:rsidRPr="00C302D7">
        <w:rPr>
          <w:b w:val="0"/>
          <w:sz w:val="36"/>
          <w:lang w:val="it-IT"/>
        </w:rPr>
        <w:t>Adozione libri di testo per l’A.S. 201</w:t>
      </w:r>
      <w:r w:rsidR="00D17104">
        <w:rPr>
          <w:b w:val="0"/>
          <w:sz w:val="36"/>
          <w:lang w:val="it-IT"/>
        </w:rPr>
        <w:t>9/2020</w:t>
      </w:r>
    </w:p>
    <w:p w:rsidR="00C302D7" w:rsidRPr="00C302D7" w:rsidRDefault="00C302D7" w:rsidP="00C302D7">
      <w:pPr>
        <w:rPr>
          <w:rFonts w:ascii="Arial" w:hAnsi="Arial"/>
          <w:b/>
          <w:lang w:val="it-IT"/>
        </w:rPr>
      </w:pPr>
    </w:p>
    <w:p w:rsidR="00C302D7" w:rsidRPr="00C302D7" w:rsidRDefault="00C302D7" w:rsidP="00C302D7">
      <w:pPr>
        <w:rPr>
          <w:rFonts w:ascii="Arial" w:hAnsi="Arial"/>
          <w:lang w:val="it-IT"/>
        </w:rPr>
      </w:pPr>
      <w:r w:rsidRPr="00C302D7">
        <w:rPr>
          <w:rFonts w:ascii="Arial" w:hAnsi="Arial"/>
          <w:lang w:val="it-IT"/>
        </w:rPr>
        <w:t>Insegnante__________________________________________classe___</w:t>
      </w:r>
      <w:r>
        <w:rPr>
          <w:rFonts w:ascii="Arial" w:hAnsi="Arial"/>
          <w:lang w:val="it-IT"/>
        </w:rPr>
        <w:t>_____________</w:t>
      </w:r>
      <w:r w:rsidRPr="00C302D7">
        <w:rPr>
          <w:rFonts w:ascii="Arial" w:hAnsi="Arial"/>
          <w:lang w:val="it-IT"/>
        </w:rPr>
        <w:t>______</w:t>
      </w:r>
    </w:p>
    <w:p w:rsidR="00C302D7" w:rsidRPr="00C302D7" w:rsidRDefault="00C302D7" w:rsidP="00C302D7">
      <w:pPr>
        <w:rPr>
          <w:rFonts w:ascii="Arial" w:hAnsi="Arial"/>
          <w:lang w:val="it-IT"/>
        </w:rPr>
      </w:pPr>
    </w:p>
    <w:p w:rsidR="00C302D7" w:rsidRPr="00C302D7" w:rsidRDefault="00C302D7" w:rsidP="00C302D7">
      <w:pPr>
        <w:rPr>
          <w:rFonts w:ascii="Arial" w:hAnsi="Arial"/>
          <w:lang w:val="it-IT"/>
        </w:rPr>
      </w:pPr>
      <w:r w:rsidRPr="00C302D7">
        <w:rPr>
          <w:rFonts w:ascii="Arial" w:hAnsi="Arial"/>
          <w:lang w:val="it-IT"/>
        </w:rPr>
        <w:t>Materia di insegnamento_______________________</w:t>
      </w:r>
      <w:r>
        <w:rPr>
          <w:rFonts w:ascii="Arial" w:hAnsi="Arial"/>
          <w:lang w:val="it-IT"/>
        </w:rPr>
        <w:t>_______________</w:t>
      </w:r>
      <w:r w:rsidRPr="00C302D7">
        <w:rPr>
          <w:rFonts w:ascii="Arial" w:hAnsi="Arial"/>
          <w:lang w:val="it-IT"/>
        </w:rPr>
        <w:t>______________________</w:t>
      </w:r>
    </w:p>
    <w:p w:rsidR="00C302D7" w:rsidRPr="00C302D7" w:rsidRDefault="00C302D7" w:rsidP="00C302D7">
      <w:pPr>
        <w:jc w:val="center"/>
        <w:rPr>
          <w:rFonts w:ascii="Arial" w:hAnsi="Arial"/>
          <w:b/>
          <w:lang w:val="it-IT"/>
        </w:rPr>
      </w:pPr>
    </w:p>
    <w:p w:rsidR="00C302D7" w:rsidRPr="00C00FB4" w:rsidRDefault="00C302D7" w:rsidP="00C302D7">
      <w:pPr>
        <w:pStyle w:val="Titolo2"/>
        <w:rPr>
          <w:rFonts w:ascii="Arial Narrow" w:hAnsi="Arial Narrow"/>
          <w:sz w:val="36"/>
        </w:rPr>
      </w:pPr>
      <w:proofErr w:type="spellStart"/>
      <w:r w:rsidRPr="00C00FB4">
        <w:rPr>
          <w:rFonts w:ascii="Arial Narrow" w:hAnsi="Arial Narrow"/>
          <w:sz w:val="36"/>
        </w:rPr>
        <w:t>Testo</w:t>
      </w:r>
      <w:proofErr w:type="spellEnd"/>
      <w:r w:rsidRPr="00C00FB4">
        <w:rPr>
          <w:rFonts w:ascii="Arial Narrow" w:hAnsi="Arial Narrow"/>
          <w:sz w:val="36"/>
        </w:rPr>
        <w:t xml:space="preserve"> </w:t>
      </w:r>
      <w:proofErr w:type="spellStart"/>
      <w:r w:rsidRPr="00C00FB4">
        <w:rPr>
          <w:rFonts w:ascii="Arial Narrow" w:hAnsi="Arial Narrow"/>
          <w:sz w:val="36"/>
        </w:rPr>
        <w:t>che</w:t>
      </w:r>
      <w:proofErr w:type="spellEnd"/>
      <w:r w:rsidRPr="00C00FB4">
        <w:rPr>
          <w:rFonts w:ascii="Arial Narrow" w:hAnsi="Arial Narrow"/>
          <w:sz w:val="36"/>
        </w:rPr>
        <w:t xml:space="preserve"> </w:t>
      </w:r>
      <w:proofErr w:type="spellStart"/>
      <w:r w:rsidRPr="00C00FB4">
        <w:rPr>
          <w:rFonts w:ascii="Arial Narrow" w:hAnsi="Arial Narrow"/>
          <w:sz w:val="36"/>
        </w:rPr>
        <w:t>si</w:t>
      </w:r>
      <w:proofErr w:type="spellEnd"/>
      <w:r w:rsidRPr="00C00FB4">
        <w:rPr>
          <w:rFonts w:ascii="Arial Narrow" w:hAnsi="Arial Narrow"/>
          <w:sz w:val="36"/>
        </w:rPr>
        <w:t xml:space="preserve"> propone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4677"/>
        <w:gridCol w:w="2268"/>
        <w:gridCol w:w="1314"/>
      </w:tblGrid>
      <w:tr w:rsidR="00C302D7" w:rsidTr="00B50815">
        <w:tc>
          <w:tcPr>
            <w:tcW w:w="2197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pStyle w:val="Titolo3"/>
            </w:pPr>
            <w:proofErr w:type="spellStart"/>
            <w:r>
              <w:t>Autore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Titolo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Casa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editrice</w:t>
            </w:r>
            <w:proofErr w:type="spellEnd"/>
          </w:p>
        </w:tc>
        <w:tc>
          <w:tcPr>
            <w:tcW w:w="1314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Prezzo</w:t>
            </w:r>
            <w:proofErr w:type="spellEnd"/>
          </w:p>
        </w:tc>
      </w:tr>
      <w:tr w:rsidR="00C302D7" w:rsidTr="00B5081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  <w:tr w:rsidR="00C302D7" w:rsidTr="00B5081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2D7" w:rsidRPr="0087772A" w:rsidRDefault="00C302D7" w:rsidP="00B5081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7772A">
              <w:rPr>
                <w:rFonts w:ascii="Arial" w:hAnsi="Arial"/>
                <w:b/>
                <w:sz w:val="16"/>
                <w:szCs w:val="16"/>
              </w:rPr>
              <w:t>CODICE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302D7" w:rsidRDefault="00C302D7" w:rsidP="00C302D7">
      <w:pPr>
        <w:jc w:val="both"/>
        <w:rPr>
          <w:rFonts w:ascii="Arial" w:hAnsi="Arial"/>
          <w:b/>
        </w:rPr>
      </w:pPr>
    </w:p>
    <w:p w:rsidR="00C302D7" w:rsidRPr="00C00FB4" w:rsidRDefault="00C302D7" w:rsidP="00C302D7">
      <w:pPr>
        <w:pStyle w:val="Titolo2"/>
        <w:rPr>
          <w:rFonts w:ascii="Arial Narrow" w:hAnsi="Arial Narrow"/>
          <w:sz w:val="36"/>
        </w:rPr>
      </w:pPr>
      <w:proofErr w:type="spellStart"/>
      <w:r w:rsidRPr="00C00FB4">
        <w:rPr>
          <w:rFonts w:ascii="Arial Narrow" w:hAnsi="Arial Narrow"/>
          <w:sz w:val="36"/>
        </w:rPr>
        <w:t>Testo</w:t>
      </w:r>
      <w:proofErr w:type="spellEnd"/>
      <w:r w:rsidRPr="00C00FB4">
        <w:rPr>
          <w:rFonts w:ascii="Arial Narrow" w:hAnsi="Arial Narrow"/>
          <w:sz w:val="36"/>
        </w:rPr>
        <w:t xml:space="preserve"> </w:t>
      </w:r>
      <w:proofErr w:type="spellStart"/>
      <w:r w:rsidRPr="00C00FB4">
        <w:rPr>
          <w:rFonts w:ascii="Arial Narrow" w:hAnsi="Arial Narrow"/>
          <w:sz w:val="36"/>
        </w:rPr>
        <w:t>già</w:t>
      </w:r>
      <w:proofErr w:type="spellEnd"/>
      <w:r w:rsidRPr="00C00FB4">
        <w:rPr>
          <w:rFonts w:ascii="Arial Narrow" w:hAnsi="Arial Narrow"/>
          <w:sz w:val="36"/>
        </w:rPr>
        <w:t xml:space="preserve"> in </w:t>
      </w:r>
      <w:proofErr w:type="spellStart"/>
      <w:proofErr w:type="gramStart"/>
      <w:r w:rsidRPr="00C00FB4">
        <w:rPr>
          <w:rFonts w:ascii="Arial Narrow" w:hAnsi="Arial Narrow"/>
          <w:sz w:val="36"/>
        </w:rPr>
        <w:t>uso</w:t>
      </w:r>
      <w:proofErr w:type="spellEnd"/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4677"/>
        <w:gridCol w:w="2268"/>
        <w:gridCol w:w="1314"/>
      </w:tblGrid>
      <w:tr w:rsidR="00C302D7" w:rsidTr="00B50815">
        <w:tc>
          <w:tcPr>
            <w:tcW w:w="2197" w:type="dxa"/>
            <w:shd w:val="solid" w:color="808080" w:fill="FFFFFF"/>
          </w:tcPr>
          <w:p w:rsidR="00C302D7" w:rsidRDefault="00C302D7" w:rsidP="00B50815">
            <w:pPr>
              <w:pStyle w:val="Titolo3"/>
            </w:pPr>
            <w:proofErr w:type="spellStart"/>
            <w:r>
              <w:t>Autore</w:t>
            </w:r>
            <w:proofErr w:type="spellEnd"/>
          </w:p>
        </w:tc>
        <w:tc>
          <w:tcPr>
            <w:tcW w:w="4677" w:type="dxa"/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Titolo</w:t>
            </w:r>
            <w:proofErr w:type="spellEnd"/>
          </w:p>
        </w:tc>
        <w:tc>
          <w:tcPr>
            <w:tcW w:w="2268" w:type="dxa"/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Casa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editrice</w:t>
            </w:r>
            <w:proofErr w:type="spellEnd"/>
          </w:p>
        </w:tc>
        <w:tc>
          <w:tcPr>
            <w:tcW w:w="1314" w:type="dxa"/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Prezzo</w:t>
            </w:r>
            <w:proofErr w:type="spellEnd"/>
          </w:p>
        </w:tc>
      </w:tr>
      <w:tr w:rsidR="00C302D7" w:rsidTr="00B50815">
        <w:tc>
          <w:tcPr>
            <w:tcW w:w="2197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  <w:tr w:rsidR="00C302D7" w:rsidTr="00B50815">
        <w:tc>
          <w:tcPr>
            <w:tcW w:w="2197" w:type="dxa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C302D7" w:rsidRPr="0087772A" w:rsidRDefault="00C302D7" w:rsidP="00B5081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7772A">
              <w:rPr>
                <w:rFonts w:ascii="Arial" w:hAnsi="Arial"/>
                <w:b/>
                <w:sz w:val="16"/>
                <w:szCs w:val="16"/>
              </w:rPr>
              <w:t>CODICE</w:t>
            </w:r>
          </w:p>
        </w:tc>
        <w:tc>
          <w:tcPr>
            <w:tcW w:w="46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128B0" w:rsidRDefault="00C128B0" w:rsidP="00C128B0">
      <w:pPr>
        <w:tabs>
          <w:tab w:val="left" w:pos="1773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C302D7" w:rsidRPr="00C128B0" w:rsidRDefault="00C302D7" w:rsidP="00C128B0">
      <w:pPr>
        <w:tabs>
          <w:tab w:val="left" w:pos="1773"/>
        </w:tabs>
        <w:jc w:val="both"/>
        <w:rPr>
          <w:sz w:val="20"/>
          <w:szCs w:val="20"/>
          <w:lang w:val="it-IT"/>
        </w:rPr>
      </w:pPr>
      <w:r w:rsidRPr="00C128B0">
        <w:rPr>
          <w:sz w:val="20"/>
          <w:szCs w:val="20"/>
          <w:lang w:val="it-IT"/>
        </w:rPr>
        <w:t>Motivazioni della proposta</w:t>
      </w:r>
      <w:r w:rsidR="00C128B0" w:rsidRPr="00C128B0">
        <w:rPr>
          <w:b/>
          <w:sz w:val="20"/>
          <w:szCs w:val="20"/>
          <w:lang w:val="it-IT"/>
        </w:rPr>
        <w:tab/>
      </w:r>
    </w:p>
    <w:p w:rsidR="00C302D7" w:rsidRPr="00C128B0" w:rsidRDefault="00C302D7" w:rsidP="00C302D7">
      <w:pP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tabs>
          <w:tab w:val="left" w:pos="1526"/>
        </w:tabs>
        <w:jc w:val="both"/>
        <w:rPr>
          <w:rFonts w:ascii="Arial" w:hAnsi="Arial"/>
          <w:b/>
          <w:lang w:val="it-IT"/>
        </w:rPr>
      </w:pPr>
      <w:r w:rsidRPr="00C128B0">
        <w:rPr>
          <w:rFonts w:ascii="Arial" w:hAnsi="Arial"/>
          <w:b/>
          <w:lang w:val="it-IT"/>
        </w:rPr>
        <w:tab/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Parere degli alunni_____________________</w:t>
      </w:r>
      <w:r w:rsidR="00824823">
        <w:rPr>
          <w:rFonts w:ascii="Arial" w:hAnsi="Arial"/>
          <w:sz w:val="16"/>
          <w:szCs w:val="16"/>
          <w:lang w:val="it-IT"/>
        </w:rPr>
        <w:t>__________</w:t>
      </w:r>
      <w:r w:rsidRPr="00C302D7">
        <w:rPr>
          <w:rFonts w:ascii="Arial" w:hAnsi="Arial"/>
          <w:sz w:val="16"/>
          <w:szCs w:val="16"/>
          <w:lang w:val="it-IT"/>
        </w:rPr>
        <w:t>____________</w:t>
      </w:r>
      <w:r w:rsidR="00824823">
        <w:rPr>
          <w:rFonts w:ascii="Arial" w:hAnsi="Arial"/>
          <w:sz w:val="16"/>
          <w:szCs w:val="16"/>
          <w:lang w:val="it-IT"/>
        </w:rPr>
        <w:t>_</w:t>
      </w:r>
      <w:r w:rsidRPr="00C302D7">
        <w:rPr>
          <w:rFonts w:ascii="Arial" w:hAnsi="Arial"/>
          <w:sz w:val="16"/>
          <w:szCs w:val="16"/>
          <w:lang w:val="it-IT"/>
        </w:rPr>
        <w:t>_________________</w:t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Parere dei genitori________________________</w:t>
      </w:r>
      <w:r w:rsidR="00824823">
        <w:rPr>
          <w:rFonts w:ascii="Arial" w:hAnsi="Arial"/>
          <w:sz w:val="16"/>
          <w:szCs w:val="16"/>
          <w:lang w:val="it-IT"/>
        </w:rPr>
        <w:t>___________</w:t>
      </w:r>
      <w:r w:rsidRPr="00C302D7">
        <w:rPr>
          <w:rFonts w:ascii="Arial" w:hAnsi="Arial"/>
          <w:sz w:val="16"/>
          <w:szCs w:val="16"/>
          <w:lang w:val="it-IT"/>
        </w:rPr>
        <w:t>__________________________</w:t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Cortona________</w:t>
      </w:r>
      <w:r w:rsidR="00824823">
        <w:rPr>
          <w:rFonts w:ascii="Arial" w:hAnsi="Arial"/>
          <w:sz w:val="16"/>
          <w:szCs w:val="16"/>
          <w:lang w:val="it-IT"/>
        </w:rPr>
        <w:t>______________</w:t>
      </w:r>
      <w:r w:rsidRPr="00C302D7">
        <w:rPr>
          <w:rFonts w:ascii="Arial" w:hAnsi="Arial"/>
          <w:sz w:val="16"/>
          <w:szCs w:val="16"/>
          <w:lang w:val="it-IT"/>
        </w:rPr>
        <w:t>_____</w:t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</w:p>
    <w:p w:rsidR="00C302D7" w:rsidRPr="00C302D7" w:rsidRDefault="00C302D7" w:rsidP="00C302D7">
      <w:pPr>
        <w:ind w:left="6372" w:firstLine="708"/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L’INSEGNANTE</w:t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</w:p>
    <w:p w:rsidR="00C302D7" w:rsidRPr="00C302D7" w:rsidRDefault="00C302D7" w:rsidP="00C302D7">
      <w:pPr>
        <w:jc w:val="both"/>
        <w:rPr>
          <w:rFonts w:ascii="Comic Sans MS" w:hAnsi="Comic Sans MS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b/>
          <w:sz w:val="16"/>
          <w:szCs w:val="16"/>
          <w:lang w:val="it-IT"/>
        </w:rPr>
        <w:tab/>
        <w:t>_________________</w:t>
      </w:r>
      <w:r>
        <w:rPr>
          <w:rFonts w:ascii="Arial" w:hAnsi="Arial"/>
          <w:b/>
          <w:sz w:val="16"/>
          <w:szCs w:val="16"/>
          <w:lang w:val="it-IT"/>
        </w:rPr>
        <w:t>_______________</w:t>
      </w:r>
      <w:r w:rsidRPr="00C302D7">
        <w:rPr>
          <w:rFonts w:ascii="Arial" w:hAnsi="Arial"/>
          <w:b/>
          <w:sz w:val="16"/>
          <w:szCs w:val="16"/>
          <w:lang w:val="it-IT"/>
        </w:rPr>
        <w:t>____________</w:t>
      </w:r>
      <w:r w:rsidRPr="00C302D7">
        <w:rPr>
          <w:rFonts w:ascii="Comic Sans MS" w:hAnsi="Comic Sans MS"/>
          <w:sz w:val="16"/>
          <w:szCs w:val="16"/>
          <w:lang w:val="it-IT"/>
        </w:rPr>
        <w:t xml:space="preserve"> </w:t>
      </w:r>
    </w:p>
    <w:p w:rsidR="0067663F" w:rsidRPr="0067663F" w:rsidRDefault="0067663F" w:rsidP="0067663F">
      <w:pPr>
        <w:tabs>
          <w:tab w:val="center" w:pos="4819"/>
          <w:tab w:val="left" w:pos="6780"/>
        </w:tabs>
        <w:rPr>
          <w:rFonts w:ascii="Times New Roman" w:hAnsi="Times New Roman"/>
          <w:sz w:val="18"/>
          <w:szCs w:val="18"/>
          <w:lang w:val="it-IT"/>
        </w:rPr>
      </w:pPr>
    </w:p>
    <w:p w:rsidR="0067663F" w:rsidRPr="000A0438" w:rsidRDefault="0067663F" w:rsidP="000A0438">
      <w:pPr>
        <w:rPr>
          <w:rStyle w:val="Enfasicorsivo"/>
          <w:i w:val="0"/>
          <w:iCs w:val="0"/>
          <w:szCs w:val="24"/>
          <w:lang w:val="it-IT"/>
        </w:rPr>
      </w:pPr>
    </w:p>
    <w:sectPr w:rsidR="0067663F" w:rsidRPr="000A0438" w:rsidSect="00847451">
      <w:headerReference w:type="default" r:id="rId8"/>
      <w:footerReference w:type="default" r:id="rId9"/>
      <w:pgSz w:w="11907" w:h="16840"/>
      <w:pgMar w:top="4078" w:right="700" w:bottom="1500" w:left="980" w:header="358" w:footer="1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27" w:rsidRDefault="001A5527" w:rsidP="007B5CFA">
      <w:r>
        <w:separator/>
      </w:r>
    </w:p>
  </w:endnote>
  <w:endnote w:type="continuationSeparator" w:id="0">
    <w:p w:rsidR="001A5527" w:rsidRDefault="001A5527" w:rsidP="007B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C" w:rsidRDefault="005B3C35" w:rsidP="00CA2D36">
    <w:pPr>
      <w:tabs>
        <w:tab w:val="left" w:pos="6323"/>
      </w:tabs>
      <w:spacing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w:pict>
        <v:group id="Gruppo 15" o:spid="_x0000_s4097" style="position:absolute;margin-left:6.5pt;margin-top:-.55pt;width:505.15pt;height:24.9pt;z-index:-251659264" coordsize="6415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">
          <v:group id="Group 8" o:spid="_x0000_s4103" style="position:absolute;width:63398;height:12" coordorigin="1104,15307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9" o:spid="_x0000_s4104" style="position:absolute;left:1104;top:15307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UXcIA&#10;AADaAAAADwAAAGRycy9kb3ducmV2LnhtbESPwWrDMBBE74X8g9hAbo2cBpLgRjGlUNpcSmrnAxZr&#10;a5laK0dSbefvq0Cgx2Fm3jD7YrKdGMiH1rGC1TIDQVw73XKj4Fy9Pe5AhIissXNMCq4UoDjMHvaY&#10;azfyFw1lbESCcMhRgYmxz6UMtSGLYel64uR9O28xJukbqT2OCW47+ZRlG2mx5bRgsKdXQ/VP+WsV&#10;9ByPmZkun9St/clX7+O53o5KLebTyzOISFP8D9/bH1rBFm5X0g2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hRdwgAAANoAAAAPAAAAAAAAAAAAAAAAAJgCAABkcnMvZG93&#10;bnJldi54bWxQSwUGAAAAAAQABAD1AAAAhwMAAAAA&#10;" path="m,l9984,e" filled="f" strokeweight=".58pt">
              <v:path arrowok="t" o:connecttype="custom" o:connectlocs="0,0;9984,0" o:connectangles="0,0"/>
            </v:shape>
          </v:group>
          <v:group id="Gruppo 14" o:spid="_x0000_s4098" style="position:absolute;left:38;top:152;width:64116;height:3010" coordsize="64115,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4102" type="#_x0000_t202" style="position:absolute;width:13239;height:3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EE546C" w:rsidRPr="00BD7E9B" w:rsidRDefault="00EE546C">
                    <w:pPr>
                      <w:spacing w:line="164" w:lineRule="exact"/>
                      <w:ind w:left="20"/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</w:pP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Res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p</w:t>
                    </w:r>
                    <w:r w:rsidRPr="00BD7E9B">
                      <w:rPr>
                        <w:rFonts w:ascii="Century" w:hAnsi="Century" w:cs="Century"/>
                        <w:spacing w:val="2"/>
                        <w:sz w:val="14"/>
                        <w:szCs w:val="14"/>
                        <w:lang w:val="it-IT"/>
                      </w:rPr>
                      <w:t>o</w:t>
                    </w:r>
                    <w:r w:rsidRPr="00BD7E9B">
                      <w:rPr>
                        <w:rFonts w:ascii="Century" w:hAnsi="Century" w:cs="Century"/>
                        <w:spacing w:val="-2"/>
                        <w:sz w:val="14"/>
                        <w:szCs w:val="14"/>
                        <w:lang w:val="it-IT"/>
                      </w:rPr>
                      <w:t>n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sa</w:t>
                    </w:r>
                    <w:r w:rsidRPr="00BD7E9B">
                      <w:rPr>
                        <w:rFonts w:ascii="Century" w:hAnsi="Century" w:cs="Century"/>
                        <w:spacing w:val="1"/>
                        <w:sz w:val="14"/>
                        <w:szCs w:val="14"/>
                        <w:lang w:val="it-IT"/>
                      </w:rPr>
                      <w:t>b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il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e</w:t>
                    </w:r>
                    <w:r w:rsidRPr="00BD7E9B">
                      <w:rPr>
                        <w:rFonts w:ascii="Century" w:hAnsi="Century" w:cs="Century"/>
                        <w:spacing w:val="-9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d</w:t>
                    </w:r>
                    <w:r w:rsidRPr="00BD7E9B">
                      <w:rPr>
                        <w:rFonts w:ascii="Century" w:hAnsi="Century" w:cs="Century"/>
                        <w:spacing w:val="2"/>
                        <w:sz w:val="14"/>
                        <w:szCs w:val="14"/>
                        <w:lang w:val="it-IT"/>
                      </w:rPr>
                      <w:t>e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l</w:t>
                    </w:r>
                    <w:r w:rsidRPr="00BD7E9B">
                      <w:rPr>
                        <w:rFonts w:ascii="Century" w:hAnsi="Century" w:cs="Century"/>
                        <w:spacing w:val="-10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Proce</w:t>
                    </w:r>
                    <w:r w:rsidRPr="00BD7E9B">
                      <w:rPr>
                        <w:rFonts w:ascii="Century" w:hAnsi="Century" w:cs="Century"/>
                        <w:spacing w:val="1"/>
                        <w:sz w:val="14"/>
                        <w:szCs w:val="14"/>
                        <w:lang w:val="it-IT"/>
                      </w:rPr>
                      <w:t>d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i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me</w:t>
                    </w:r>
                    <w:r w:rsidRPr="00BD7E9B">
                      <w:rPr>
                        <w:rFonts w:ascii="Century" w:hAnsi="Century" w:cs="Century"/>
                        <w:spacing w:val="-2"/>
                        <w:sz w:val="14"/>
                        <w:szCs w:val="14"/>
                        <w:lang w:val="it-IT"/>
                      </w:rPr>
                      <w:t>n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</w:t>
                    </w:r>
                    <w:r w:rsidRPr="00BD7E9B">
                      <w:rPr>
                        <w:rFonts w:ascii="Century" w:hAnsi="Century" w:cs="Century"/>
                        <w:spacing w:val="2"/>
                        <w:sz w:val="14"/>
                        <w:szCs w:val="14"/>
                        <w:lang w:val="it-IT"/>
                      </w:rPr>
                      <w:t>o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:</w:t>
                    </w:r>
                  </w:p>
                  <w:p w:rsidR="00C404B5" w:rsidRPr="00C404B5" w:rsidRDefault="00C404B5">
                    <w:pPr>
                      <w:spacing w:before="2"/>
                      <w:ind w:left="20"/>
                      <w:rPr>
                        <w:rFonts w:ascii="Century" w:hAnsi="Century" w:cs="Century"/>
                        <w:sz w:val="2"/>
                        <w:szCs w:val="14"/>
                        <w:lang w:val="it-IT"/>
                      </w:rPr>
                    </w:pPr>
                  </w:p>
                  <w:p w:rsidR="00EE546C" w:rsidRPr="00BD7E9B" w:rsidRDefault="00EE546C">
                    <w:pPr>
                      <w:spacing w:before="2"/>
                      <w:ind w:left="20"/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</w:pP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Pr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i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ca</w:t>
                    </w:r>
                    <w:r w:rsidRPr="00BD7E9B">
                      <w:rPr>
                        <w:rFonts w:ascii="Century" w:hAnsi="Century" w:cs="Century"/>
                        <w:spacing w:val="-7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tr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tt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ta</w:t>
                    </w:r>
                    <w:r w:rsidRPr="00BD7E9B">
                      <w:rPr>
                        <w:rFonts w:ascii="Century" w:hAnsi="Century" w:cs="Century"/>
                        <w:spacing w:val="-5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da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:</w:t>
                    </w:r>
                  </w:p>
                </w:txbxContent>
              </v:textbox>
            </v:shape>
            <v:shape id="Text Box 7" o:spid="_x0000_s4101" type="#_x0000_t202" style="position:absolute;left:18288;width:45123;height:1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EE546C" w:rsidRDefault="00EE546C" w:rsidP="00CA2D36">
                    <w:pPr>
                      <w:tabs>
                        <w:tab w:val="left" w:pos="6323"/>
                      </w:tabs>
                      <w:spacing w:line="200" w:lineRule="exact"/>
                      <w:rPr>
                        <w:rFonts w:ascii="Century" w:hAnsi="Century" w:cs="Century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DSGA</w:t>
                    </w:r>
                    <w:r>
                      <w:rPr>
                        <w:rFonts w:ascii="Century" w:hAnsi="Century" w:cs="Century"/>
                        <w:spacing w:val="30"/>
                        <w:sz w:val="14"/>
                        <w:szCs w:val="14"/>
                      </w:rPr>
                      <w:t xml:space="preserve"> </w:t>
                    </w:r>
                    <w:r w:rsidR="00386D85">
                      <w:rPr>
                        <w:rFonts w:ascii="Century" w:hAnsi="Century" w:cs="Century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a</w:t>
                    </w:r>
                    <w:proofErr w:type="gramEnd"/>
                    <w:r>
                      <w:rPr>
                        <w:rFonts w:ascii="Century" w:hAnsi="Century" w:cs="Century"/>
                        <w:spacing w:val="-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entury" w:hAnsi="Century" w:cs="Century"/>
                        <w:spacing w:val="-2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entury" w:hAnsi="Century" w:cs="Century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i</w:t>
                    </w:r>
                    <w:proofErr w:type="spellEnd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pacing w:val="29"/>
                        <w:sz w:val="14"/>
                        <w:szCs w:val="14"/>
                      </w:rPr>
                      <w:t xml:space="preserve"> </w:t>
                    </w:r>
                    <w:r w:rsidR="00386D85">
                      <w:rPr>
                        <w:rFonts w:ascii="Century" w:hAnsi="Century" w:cs="Century"/>
                        <w:spacing w:val="29"/>
                        <w:sz w:val="14"/>
                        <w:szCs w:val="14"/>
                      </w:rPr>
                      <w:t xml:space="preserve">       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Century" w:hAnsi="Century" w:cs="Century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 xml:space="preserve">56 – </w:t>
                    </w:r>
                    <w:r w:rsidR="000D0B2B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0575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63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03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71</w:t>
                    </w:r>
                    <w:r w:rsidRPr="00CA2D36">
                      <w:rPr>
                        <w:sz w:val="20"/>
                        <w:szCs w:val="20"/>
                      </w:rPr>
                      <w:t xml:space="preserve"> 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– 0575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62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051</w:t>
                    </w:r>
                  </w:p>
                </w:txbxContent>
              </v:textbox>
            </v:shape>
            <v:shape id="Text Box 11" o:spid="_x0000_s4100" type="#_x0000_t202" style="position:absolute;left:18288;top:1447;width:1530;height:1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EE546C" w:rsidRDefault="00EE546C">
                    <w:pPr>
                      <w:spacing w:line="164" w:lineRule="exact"/>
                      <w:ind w:left="20"/>
                      <w:rPr>
                        <w:rFonts w:ascii="Century" w:hAnsi="Century" w:cs="Century"/>
                        <w:sz w:val="14"/>
                        <w:szCs w:val="14"/>
                      </w:rPr>
                    </w:pP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A</w:t>
                    </w:r>
                    <w:r w:rsidR="00A27F4B">
                      <w:rPr>
                        <w:rFonts w:ascii="Century" w:hAnsi="Century" w:cs="Century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</v:shape>
            <v:shape id="Text Box 6" o:spid="_x0000_s4099" type="#_x0000_t202" style="position:absolute;left:21297;top:1409;width:42818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EE546C" w:rsidRPr="00A27F4B" w:rsidRDefault="00A27F4B" w:rsidP="00847451">
                    <w:pPr>
                      <w:spacing w:line="164" w:lineRule="exact"/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proofErr w:type="gramStart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Vilma</w:t>
                    </w:r>
                    <w:proofErr w:type="spellEnd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Salvietti</w:t>
                    </w:r>
                    <w:proofErr w:type="spellEnd"/>
                    <w:proofErr w:type="gramEnd"/>
                    <w:r w:rsidR="00005D97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      </w:t>
                    </w:r>
                    <w:r w:rsidR="00AA25A4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 </w:t>
                    </w:r>
                    <w:r w:rsidR="00005D97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  </w:t>
                    </w:r>
                    <w:r w:rsidR="00386D85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5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75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60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3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6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2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>6</w:t>
                    </w:r>
                    <w:r w:rsidR="00EE546C">
                      <w:rPr>
                        <w:rFonts w:ascii="Century" w:hAnsi="Century" w:cs="Century"/>
                        <w:spacing w:val="34"/>
                        <w:sz w:val="14"/>
                        <w:szCs w:val="14"/>
                      </w:rPr>
                      <w:t xml:space="preserve"> 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>–</w:t>
                    </w:r>
                    <w:r w:rsidR="00EE546C">
                      <w:rPr>
                        <w:rFonts w:ascii="Century" w:hAnsi="Century" w:cs="Century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05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7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63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03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6 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– 0575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63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03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71 – 0575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62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051</w:t>
                    </w:r>
                  </w:p>
                </w:txbxContent>
              </v:textbox>
            </v:shape>
          </v:group>
        </v:group>
      </w:pict>
    </w:r>
    <w:r w:rsidR="00EE546C">
      <w:rPr>
        <w:sz w:val="20"/>
        <w:szCs w:val="20"/>
      </w:rPr>
      <w:tab/>
    </w:r>
    <w:r w:rsidR="000D0B2B">
      <w:rPr>
        <w:sz w:val="20"/>
        <w:szCs w:val="20"/>
      </w:rPr>
      <w:t xml:space="preserve"> </w:t>
    </w:r>
    <w:r w:rsidR="00386D85">
      <w:rPr>
        <w:sz w:val="20"/>
        <w:szCs w:val="2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27" w:rsidRDefault="001A5527" w:rsidP="007B5CFA">
      <w:r>
        <w:separator/>
      </w:r>
    </w:p>
  </w:footnote>
  <w:footnote w:type="continuationSeparator" w:id="0">
    <w:p w:rsidR="001A5527" w:rsidRDefault="001A5527" w:rsidP="007B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C" w:rsidRDefault="005B3C35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w:pict>
        <v:group id="Gruppo 13" o:spid="_x0000_s4105" style="position:absolute;margin-left:-1pt;margin-top:.1pt;width:499.2pt;height:174.1pt;z-index:251658240" coordsize="63398,22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fZxCKSogAAAqIAAAFQAAAGRycy9tZWRpYS9pbWFnZTMuanBlZ//Y/+AA&#10;EEpGSUYAAQEBAGAAYAAA/9sAQwADAgIDAgIDAwMDBAMDBAUIBQUEBAUKBwcGCAwKDAwLCgsLDQ4S&#10;EA0OEQ4LCxAWEBETFBUVFQwPFxgWFBgSFBUU/9sAQwEDBAQFBAUJBQUJFA0LDRQUFBQUFBQUFBQU&#10;FBQUFBQUFBQUFBQUFBQUFBQUFBQUFBQUFBQUFBQUFBQUFBQUFBQU/8AAEQgAdg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4112" type="#_x0000_t202" style="position:absolute;left:76;top:9830;width:58369;height:1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<v:textbox style="mso-fit-shape-to-text:t">
              <w:txbxContent>
                <w:p w:rsidR="00014E45" w:rsidRPr="00014E45" w:rsidRDefault="00014E45" w:rsidP="00014E45">
                  <w:pPr>
                    <w:spacing w:line="203" w:lineRule="exact"/>
                    <w:jc w:val="center"/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</w:pP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I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TI</w:t>
                  </w:r>
                  <w:r w:rsidRPr="00014E45">
                    <w:rPr>
                      <w:rFonts w:cs="Calibri"/>
                      <w:b/>
                      <w:spacing w:val="1"/>
                      <w:sz w:val="18"/>
                      <w:szCs w:val="18"/>
                      <w:lang w:val="it-IT"/>
                    </w:rPr>
                    <w:t>T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UTO D</w:t>
                  </w:r>
                  <w:r w:rsidRPr="00014E45">
                    <w:rPr>
                      <w:rFonts w:cs="Calibri"/>
                      <w:b/>
                      <w:spacing w:val="-2"/>
                      <w:sz w:val="18"/>
                      <w:szCs w:val="18"/>
                      <w:lang w:val="it-IT"/>
                    </w:rPr>
                    <w:t>’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I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TRU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Z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IO</w:t>
                  </w:r>
                  <w:r w:rsidRPr="00014E45">
                    <w:rPr>
                      <w:rFonts w:cs="Calibri"/>
                      <w:b/>
                      <w:spacing w:val="-2"/>
                      <w:sz w:val="18"/>
                      <w:szCs w:val="18"/>
                      <w:lang w:val="it-IT"/>
                    </w:rPr>
                    <w:t>N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 xml:space="preserve">E 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UPER</w:t>
                  </w:r>
                  <w:r w:rsidRPr="00014E45">
                    <w:rPr>
                      <w:rFonts w:cs="Calibri"/>
                      <w:b/>
                      <w:spacing w:val="-3"/>
                      <w:sz w:val="18"/>
                      <w:szCs w:val="18"/>
                      <w:lang w:val="it-IT"/>
                    </w:rPr>
                    <w:t>I</w:t>
                  </w:r>
                  <w:r w:rsidRPr="00014E45">
                    <w:rPr>
                      <w:rFonts w:cs="Calibri"/>
                      <w:b/>
                      <w:spacing w:val="-2"/>
                      <w:sz w:val="18"/>
                      <w:szCs w:val="18"/>
                      <w:lang w:val="it-IT"/>
                    </w:rPr>
                    <w:t>O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RE</w:t>
                  </w:r>
                </w:p>
                <w:p w:rsidR="00014E45" w:rsidRPr="00014E45" w:rsidRDefault="00014E45" w:rsidP="00014E45">
                  <w:pPr>
                    <w:spacing w:before="1"/>
                    <w:jc w:val="center"/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</w:pP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“</w:t>
                  </w:r>
                  <w:r w:rsidRPr="00014E45">
                    <w:rPr>
                      <w:rFonts w:cs="Calibri"/>
                      <w:b/>
                      <w:spacing w:val="1"/>
                      <w:sz w:val="18"/>
                      <w:szCs w:val="18"/>
                      <w:lang w:val="it-IT"/>
                    </w:rPr>
                    <w:t>L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u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 xml:space="preserve">ca 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Sign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ore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lli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”</w:t>
                  </w:r>
                </w:p>
                <w:p w:rsidR="00014E45" w:rsidRPr="00BD7E9B" w:rsidRDefault="00014E45" w:rsidP="00014E45">
                  <w:pPr>
                    <w:spacing w:line="218" w:lineRule="exact"/>
                    <w:ind w:left="1"/>
                    <w:jc w:val="center"/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V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i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co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de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e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at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r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o,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4</w:t>
                  </w:r>
                  <w:r w:rsidRPr="00BD7E9B">
                    <w:rPr>
                      <w:rFonts w:cs="Calibri"/>
                      <w:spacing w:val="39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–</w:t>
                  </w:r>
                  <w:r w:rsidRPr="00BD7E9B">
                    <w:rPr>
                      <w:rFonts w:cs="Calibri"/>
                      <w:spacing w:val="37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5204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4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C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3"/>
                      <w:sz w:val="18"/>
                      <w:szCs w:val="18"/>
                      <w:lang w:val="it-IT"/>
                    </w:rPr>
                    <w:t>r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>n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a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(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A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R)</w:t>
                  </w:r>
                </w:p>
                <w:p w:rsidR="00014E45" w:rsidRDefault="00014E45" w:rsidP="00014E45">
                  <w:pPr>
                    <w:spacing w:before="2" w:line="238" w:lineRule="auto"/>
                    <w:ind w:left="534" w:right="531"/>
                    <w:jc w:val="center"/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i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e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Cla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>s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si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co</w:t>
                  </w:r>
                  <w:r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 e Artistico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 –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IP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>S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S –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I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E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:rsidR="00014E45" w:rsidRPr="00014E45" w:rsidRDefault="00014E45" w:rsidP="00014E45">
                  <w:pPr>
                    <w:spacing w:before="2" w:line="238" w:lineRule="auto"/>
                    <w:ind w:left="534" w:right="531"/>
                    <w:jc w:val="center"/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d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.</w:t>
                  </w:r>
                  <w:r w:rsidRPr="00BD7E9B">
                    <w:rPr>
                      <w:rFonts w:cs="Calibri"/>
                      <w:spacing w:val="-7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Fis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</w:t>
                  </w:r>
                  <w:proofErr w:type="spellEnd"/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.</w:t>
                  </w:r>
                  <w:r w:rsidRPr="00BD7E9B">
                    <w:rPr>
                      <w:rFonts w:cs="Calibri"/>
                      <w:spacing w:val="-6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92000960515</w:t>
                  </w:r>
                  <w:r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 -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E-mai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: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1"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ar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001001@</w:t>
                    </w:r>
                    <w:r w:rsidRPr="00BD7E9B">
                      <w:rPr>
                        <w:rFonts w:cs="Calibri"/>
                        <w:spacing w:val="-2"/>
                        <w:sz w:val="18"/>
                        <w:szCs w:val="18"/>
                        <w:lang w:val="it-IT"/>
                      </w:rPr>
                      <w:t>p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c.</w:t>
                    </w:r>
                    <w:r w:rsidRPr="00BD7E9B">
                      <w:rPr>
                        <w:rFonts w:cs="Calibri"/>
                        <w:spacing w:val="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t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ru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z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o</w:t>
                    </w:r>
                    <w:r w:rsidRPr="00BD7E9B">
                      <w:rPr>
                        <w:rFonts w:cs="Calibri"/>
                        <w:spacing w:val="1"/>
                        <w:sz w:val="18"/>
                        <w:szCs w:val="18"/>
                        <w:lang w:val="it-IT"/>
                      </w:rPr>
                      <w:t>n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 xml:space="preserve">.it </w:t>
                    </w:r>
                    <w:r w:rsidRPr="00BD7E9B">
                      <w:rPr>
                        <w:rFonts w:cs="Calibri"/>
                        <w:spacing w:val="30"/>
                        <w:sz w:val="18"/>
                        <w:szCs w:val="18"/>
                        <w:lang w:val="it-IT"/>
                      </w:rPr>
                      <w:t xml:space="preserve"> </w:t>
                    </w:r>
                  </w:hyperlink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-</w:t>
                  </w:r>
                  <w:r w:rsidRPr="00BD7E9B">
                    <w:rPr>
                      <w:rFonts w:cs="Calibri"/>
                      <w:spacing w:val="33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2"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ar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001001@</w:t>
                    </w:r>
                    <w:r w:rsidRPr="00BD7E9B">
                      <w:rPr>
                        <w:rFonts w:cs="Calibri"/>
                        <w:spacing w:val="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t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ru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z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o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ne</w:t>
                    </w:r>
                    <w:r w:rsidRPr="00BD7E9B">
                      <w:rPr>
                        <w:rFonts w:cs="Calibri"/>
                        <w:spacing w:val="2"/>
                        <w:sz w:val="18"/>
                        <w:szCs w:val="18"/>
                        <w:lang w:val="it-IT"/>
                      </w:rPr>
                      <w:t>.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t</w:t>
                    </w:r>
                  </w:hyperlink>
                </w:p>
                <w:p w:rsidR="00014E45" w:rsidRDefault="00014E45" w:rsidP="00014E45">
                  <w:pPr>
                    <w:spacing w:before="2" w:line="238" w:lineRule="auto"/>
                    <w:ind w:left="20" w:right="20"/>
                    <w:jc w:val="center"/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el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.</w:t>
                  </w:r>
                  <w:r w:rsidRPr="00BD7E9B">
                    <w:rPr>
                      <w:rFonts w:cs="Calibri"/>
                      <w:spacing w:val="-5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0575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603626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–</w:t>
                  </w:r>
                  <w:r w:rsidRPr="00BD7E9B">
                    <w:rPr>
                      <w:rFonts w:cs="Calibri"/>
                      <w:spacing w:val="-5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057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5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630356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 xml:space="preserve"> – 0575630371 – 057562051 – 057562176 – 0575613710</w:t>
                  </w:r>
                </w:p>
                <w:p w:rsidR="00014E45" w:rsidRPr="00551136" w:rsidRDefault="00014E45" w:rsidP="00014E45">
                  <w:pPr>
                    <w:spacing w:before="2" w:line="238" w:lineRule="auto"/>
                    <w:ind w:left="20" w:right="20"/>
                    <w:jc w:val="center"/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</w:pPr>
                  <w:r w:rsidRPr="00551136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Sito web: www.istitutosignorelli.gov.it</w:t>
                  </w:r>
                </w:p>
                <w:p w:rsidR="00014E45" w:rsidRDefault="00014E45"/>
              </w:txbxContent>
            </v:textbox>
          </v:shape>
          <v:group id="Group 14" o:spid="_x0000_s4110" style="position:absolute;top:20802;width:63398;height:13" coordorigin="1104,-1471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15" o:spid="_x0000_s4111" style="position:absolute;left:1104;top:-147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mvL4A&#10;AADbAAAADwAAAGRycy9kb3ducmV2LnhtbERPzYrCMBC+L/gOYQRva6rCrlSjiCDqZdlVH2BoxqbY&#10;TGoSbX17Iwh7m4/vd+bLztbiTj5UjhWMhhkI4sLpiksFp+PmcwoiRGSNtWNS8KAAy0XvY465di3/&#10;0f0QS5FCOOSowMTY5FKGwpDFMHQNceLOzluMCfpSao9tCre1HGfZl7RYcWow2NDaUHE53KyChuM+&#10;M931h+qJ//XHbXsqvlulBv1uNQMRqYv/4rd7p9P8Ebx+S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IJry+AAAA2wAAAA8AAAAAAAAAAAAAAAAAmAIAAGRycy9kb3ducmV2&#10;LnhtbFBLBQYAAAAABAAEAPUAAACDAwAAAAA=&#10;" path="m,l9984,e" filled="f" strokeweight=".58pt">
              <v:path arrowok="t" o:connecttype="custom" o:connectlocs="0,0;9984,0" o:connectangles="0,0"/>
            </v:shape>
          </v:group>
          <v:group id="Gruppo 12" o:spid="_x0000_s4106" style="position:absolute;width:62865;height:17526" coordsize="62865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5" o:spid="_x0000_s4109" type="#_x0000_t75" style="position:absolute;width:62865;height:9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36vAAAAA2gAAAA8AAABkcnMvZG93bnJldi54bWxEj9GKwjAURN+F/YdwF/ZN05VVpDaKqyv4&#10;plY/4NLcNsXmpjRRu39vBMHHYWbOMNmyt424Uedrxwq+RwkI4sLpmisF59N2OAPhA7LGxjEp+CcP&#10;y8XHIMNUuzsf6ZaHSkQI+xQVmBDaVEpfGLLoR64ljl7pOoshyq6SusN7hNtGjpNkKi3WHBcMtrQ2&#10;VFzyq1Vw2JjTz2/NE19tkr9riVO7L1Cpr89+NQcRqA/v8Ku90wom8LwSb4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vfq8AAAADaAAAADwAAAAAAAAAAAAAAAACfAgAA&#10;ZHJzL2Rvd25yZXYueG1sUEsFBgAAAAAEAAQA9wAAAIwDAAAAAA==&#10;">
              <v:imagedata r:id="rId3" o:title=""/>
              <v:path arrowok="t"/>
            </v:shape>
            <v:shape id="Immagine 3" o:spid="_x0000_s4108" type="#_x0000_t75" style="position:absolute;left:53721;top:11811;width:9112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+GPEAAAA2gAAAA8AAABkcnMvZG93bnJldi54bWxEj09rwkAUxO8Fv8PyBG91owEp0VXEP1jq&#10;qSqCt2f2mUSzb2N21ein7xYKPQ4z8xtmNGlMKe5Uu8Kygl43AkGcWl1wpmC3Xb5/gHAeWWNpmRQ8&#10;ycFk3HobYaLtg7/pvvGZCBB2CSrIva8SKV2ak0HXtRVx8E62NuiDrDOpa3wEuCllP4oG0mDBYSHH&#10;imY5pZfNzSg4xovs6xSbw379wgYv8+vqfLwq1Wk30yEIT43/D/+1P7WCGH6vhBsgx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G+GPEAAAA2gAAAA8AAAAAAAAAAAAAAAAA&#10;nwIAAGRycy9kb3ducmV2LnhtbFBLBQYAAAAABAAEAPcAAACQAwAAAAA=&#10;">
              <v:imagedata r:id="rId4" o:title=""/>
              <v:path arrowok="t"/>
            </v:shape>
            <v:shape id="Immagine 2" o:spid="_x0000_s4107" type="#_x0000_t75" style="position:absolute;left:914;top:11049;width:476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HTXCAAAA2gAAAA8AAABkcnMvZG93bnJldi54bWxEj0uLAjEQhO/C/ofQC940oweRWaP4YFdh&#10;vfi47K2d9Dxw0hmSOI7/fiMIHouq+oqaLTpTi5acrywrGA0TEMSZ1RUXCs6n78EUhA/IGmvLpOBB&#10;Hhbzj94MU23vfKD2GAoRIexTVFCG0KRS+qwkg35oG+Lo5dYZDFG6QmqH9wg3tRwnyUQarDgulNjQ&#10;uqTserwZBfnvhfKt3vD5Z7X8K24bt9u3F6X6n93yC0SgLrzDr/ZOKxjD80q8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4R01wgAAANoAAAAPAAAAAAAAAAAAAAAAAJ8C&#10;AABkcnMvZG93bnJldi54bWxQSwUGAAAAAAQABAD3AAAAjgMAAAAA&#10;">
              <v:imagedata r:id="rId5" o:title=""/>
              <v:path arrowok="t"/>
            </v:shape>
          </v:group>
        </v:group>
      </w:pict>
    </w:r>
  </w:p>
  <w:p w:rsidR="00847451" w:rsidRDefault="00847451"/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940BAC" w:rsidRDefault="00940B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33F4"/>
    <w:multiLevelType w:val="hybridMultilevel"/>
    <w:tmpl w:val="8AE8778E"/>
    <w:lvl w:ilvl="0" w:tplc="9A3437D6">
      <w:start w:val="5"/>
      <w:numFmt w:val="decimal"/>
      <w:lvlText w:val="%1)"/>
      <w:lvlJc w:val="left"/>
      <w:pPr>
        <w:tabs>
          <w:tab w:val="num" w:pos="-176"/>
        </w:tabs>
        <w:ind w:left="-176" w:hanging="184"/>
      </w:pPr>
      <w:rPr>
        <w:rFonts w:cs="Times New Roman" w:hint="default"/>
        <w:u w:val="none" w:color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E511E"/>
    <w:multiLevelType w:val="hybridMultilevel"/>
    <w:tmpl w:val="5C02392C"/>
    <w:lvl w:ilvl="0" w:tplc="9FC6E9C4">
      <w:start w:val="1"/>
      <w:numFmt w:val="decimal"/>
      <w:lvlText w:val="%1)"/>
      <w:lvlJc w:val="left"/>
      <w:pPr>
        <w:ind w:hanging="184"/>
      </w:pPr>
      <w:rPr>
        <w:rFonts w:cs="Times New Roman" w:hint="default"/>
        <w:u w:val="none" w:color="000000"/>
      </w:rPr>
    </w:lvl>
    <w:lvl w:ilvl="1" w:tplc="96B423E2">
      <w:start w:val="1"/>
      <w:numFmt w:val="bullet"/>
      <w:lvlText w:val="-"/>
      <w:lvlJc w:val="left"/>
      <w:pPr>
        <w:ind w:hanging="432"/>
      </w:pPr>
      <w:rPr>
        <w:rFonts w:ascii="Times New Roman" w:eastAsia="Times New Roman" w:hAnsi="Times New Roman" w:hint="default"/>
        <w:w w:val="99"/>
        <w:sz w:val="20"/>
      </w:rPr>
    </w:lvl>
    <w:lvl w:ilvl="2" w:tplc="199E3156">
      <w:start w:val="1"/>
      <w:numFmt w:val="bullet"/>
      <w:lvlText w:val="•"/>
      <w:lvlJc w:val="left"/>
      <w:rPr>
        <w:rFonts w:hint="default"/>
      </w:rPr>
    </w:lvl>
    <w:lvl w:ilvl="3" w:tplc="FAFEAAB2">
      <w:start w:val="1"/>
      <w:numFmt w:val="bullet"/>
      <w:lvlText w:val="•"/>
      <w:lvlJc w:val="left"/>
      <w:rPr>
        <w:rFonts w:hint="default"/>
      </w:rPr>
    </w:lvl>
    <w:lvl w:ilvl="4" w:tplc="F2AC722C">
      <w:start w:val="1"/>
      <w:numFmt w:val="bullet"/>
      <w:lvlText w:val="•"/>
      <w:lvlJc w:val="left"/>
      <w:rPr>
        <w:rFonts w:hint="default"/>
      </w:rPr>
    </w:lvl>
    <w:lvl w:ilvl="5" w:tplc="79183094">
      <w:start w:val="1"/>
      <w:numFmt w:val="bullet"/>
      <w:lvlText w:val="•"/>
      <w:lvlJc w:val="left"/>
      <w:rPr>
        <w:rFonts w:hint="default"/>
      </w:rPr>
    </w:lvl>
    <w:lvl w:ilvl="6" w:tplc="06707AFE">
      <w:start w:val="1"/>
      <w:numFmt w:val="bullet"/>
      <w:lvlText w:val="•"/>
      <w:lvlJc w:val="left"/>
      <w:rPr>
        <w:rFonts w:hint="default"/>
      </w:rPr>
    </w:lvl>
    <w:lvl w:ilvl="7" w:tplc="D0D4D832">
      <w:start w:val="1"/>
      <w:numFmt w:val="bullet"/>
      <w:lvlText w:val="•"/>
      <w:lvlJc w:val="left"/>
      <w:rPr>
        <w:rFonts w:hint="default"/>
      </w:rPr>
    </w:lvl>
    <w:lvl w:ilvl="8" w:tplc="735AA7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0F3A5B"/>
    <w:multiLevelType w:val="hybridMultilevel"/>
    <w:tmpl w:val="FFFFFFFF"/>
    <w:lvl w:ilvl="0" w:tplc="F28213E6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2"/>
      </w:rPr>
    </w:lvl>
    <w:lvl w:ilvl="1" w:tplc="CD90B07E">
      <w:start w:val="1"/>
      <w:numFmt w:val="bullet"/>
      <w:lvlText w:val="•"/>
      <w:lvlJc w:val="left"/>
      <w:rPr>
        <w:rFonts w:hint="default"/>
      </w:rPr>
    </w:lvl>
    <w:lvl w:ilvl="2" w:tplc="7BA601C4">
      <w:start w:val="1"/>
      <w:numFmt w:val="bullet"/>
      <w:lvlText w:val="•"/>
      <w:lvlJc w:val="left"/>
      <w:rPr>
        <w:rFonts w:hint="default"/>
      </w:rPr>
    </w:lvl>
    <w:lvl w:ilvl="3" w:tplc="3D84610E">
      <w:start w:val="1"/>
      <w:numFmt w:val="bullet"/>
      <w:lvlText w:val="•"/>
      <w:lvlJc w:val="left"/>
      <w:rPr>
        <w:rFonts w:hint="default"/>
      </w:rPr>
    </w:lvl>
    <w:lvl w:ilvl="4" w:tplc="E47E5F7C">
      <w:start w:val="1"/>
      <w:numFmt w:val="bullet"/>
      <w:lvlText w:val="•"/>
      <w:lvlJc w:val="left"/>
      <w:rPr>
        <w:rFonts w:hint="default"/>
      </w:rPr>
    </w:lvl>
    <w:lvl w:ilvl="5" w:tplc="A656A3CA">
      <w:start w:val="1"/>
      <w:numFmt w:val="bullet"/>
      <w:lvlText w:val="•"/>
      <w:lvlJc w:val="left"/>
      <w:rPr>
        <w:rFonts w:hint="default"/>
      </w:rPr>
    </w:lvl>
    <w:lvl w:ilvl="6" w:tplc="FCBC517E">
      <w:start w:val="1"/>
      <w:numFmt w:val="bullet"/>
      <w:lvlText w:val="•"/>
      <w:lvlJc w:val="left"/>
      <w:rPr>
        <w:rFonts w:hint="default"/>
      </w:rPr>
    </w:lvl>
    <w:lvl w:ilvl="7" w:tplc="D37014C2">
      <w:start w:val="1"/>
      <w:numFmt w:val="bullet"/>
      <w:lvlText w:val="•"/>
      <w:lvlJc w:val="left"/>
      <w:rPr>
        <w:rFonts w:hint="default"/>
      </w:rPr>
    </w:lvl>
    <w:lvl w:ilvl="8" w:tplc="B3846AA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6F310F"/>
    <w:multiLevelType w:val="hybridMultilevel"/>
    <w:tmpl w:val="B7F236D6"/>
    <w:lvl w:ilvl="0" w:tplc="0410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4">
    <w:nsid w:val="491B4321"/>
    <w:multiLevelType w:val="multilevel"/>
    <w:tmpl w:val="A0DA6120"/>
    <w:lvl w:ilvl="0">
      <w:start w:val="6"/>
      <w:numFmt w:val="decimal"/>
      <w:lvlText w:val="%1)"/>
      <w:lvlJc w:val="left"/>
      <w:pPr>
        <w:ind w:hanging="184"/>
      </w:pPr>
      <w:rPr>
        <w:rFonts w:cs="Times New Roman" w:hint="default"/>
        <w:u w:val="none" w:color="000000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55105A4"/>
    <w:multiLevelType w:val="hybridMultilevel"/>
    <w:tmpl w:val="A0DA6120"/>
    <w:lvl w:ilvl="0" w:tplc="851E507A">
      <w:start w:val="6"/>
      <w:numFmt w:val="decimal"/>
      <w:lvlText w:val="%1)"/>
      <w:lvlJc w:val="left"/>
      <w:pPr>
        <w:ind w:hanging="184"/>
      </w:pPr>
      <w:rPr>
        <w:rFonts w:cs="Times New Roman" w:hint="default"/>
        <w:u w:val="none" w:color="000000"/>
      </w:rPr>
    </w:lvl>
    <w:lvl w:ilvl="1" w:tplc="6FCA1B42">
      <w:start w:val="1"/>
      <w:numFmt w:val="bullet"/>
      <w:lvlText w:val="•"/>
      <w:lvlJc w:val="left"/>
      <w:rPr>
        <w:rFonts w:hint="default"/>
      </w:rPr>
    </w:lvl>
    <w:lvl w:ilvl="2" w:tplc="2B46AA32">
      <w:start w:val="1"/>
      <w:numFmt w:val="bullet"/>
      <w:lvlText w:val="•"/>
      <w:lvlJc w:val="left"/>
      <w:rPr>
        <w:rFonts w:hint="default"/>
      </w:rPr>
    </w:lvl>
    <w:lvl w:ilvl="3" w:tplc="B24A4340">
      <w:start w:val="1"/>
      <w:numFmt w:val="bullet"/>
      <w:lvlText w:val="•"/>
      <w:lvlJc w:val="left"/>
      <w:rPr>
        <w:rFonts w:hint="default"/>
      </w:rPr>
    </w:lvl>
    <w:lvl w:ilvl="4" w:tplc="3D4CFD0A">
      <w:start w:val="1"/>
      <w:numFmt w:val="bullet"/>
      <w:lvlText w:val="•"/>
      <w:lvlJc w:val="left"/>
      <w:rPr>
        <w:rFonts w:hint="default"/>
      </w:rPr>
    </w:lvl>
    <w:lvl w:ilvl="5" w:tplc="FA9AAD0C">
      <w:start w:val="1"/>
      <w:numFmt w:val="bullet"/>
      <w:lvlText w:val="•"/>
      <w:lvlJc w:val="left"/>
      <w:rPr>
        <w:rFonts w:hint="default"/>
      </w:rPr>
    </w:lvl>
    <w:lvl w:ilvl="6" w:tplc="3190BA2C">
      <w:start w:val="1"/>
      <w:numFmt w:val="bullet"/>
      <w:lvlText w:val="•"/>
      <w:lvlJc w:val="left"/>
      <w:rPr>
        <w:rFonts w:hint="default"/>
      </w:rPr>
    </w:lvl>
    <w:lvl w:ilvl="7" w:tplc="CA722B7C">
      <w:start w:val="1"/>
      <w:numFmt w:val="bullet"/>
      <w:lvlText w:val="•"/>
      <w:lvlJc w:val="left"/>
      <w:rPr>
        <w:rFonts w:hint="default"/>
      </w:rPr>
    </w:lvl>
    <w:lvl w:ilvl="8" w:tplc="968E385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2C37"/>
    <w:rsid w:val="00000FD7"/>
    <w:rsid w:val="00005D97"/>
    <w:rsid w:val="00013A8F"/>
    <w:rsid w:val="000146BD"/>
    <w:rsid w:val="00014E45"/>
    <w:rsid w:val="00030526"/>
    <w:rsid w:val="000552F8"/>
    <w:rsid w:val="000637CC"/>
    <w:rsid w:val="00063BE3"/>
    <w:rsid w:val="00070896"/>
    <w:rsid w:val="000708DA"/>
    <w:rsid w:val="00087E67"/>
    <w:rsid w:val="000A0438"/>
    <w:rsid w:val="000A4FAD"/>
    <w:rsid w:val="000A7628"/>
    <w:rsid w:val="000C18D8"/>
    <w:rsid w:val="000D0B2B"/>
    <w:rsid w:val="00101754"/>
    <w:rsid w:val="00117679"/>
    <w:rsid w:val="00131ADD"/>
    <w:rsid w:val="00154710"/>
    <w:rsid w:val="00164FD6"/>
    <w:rsid w:val="00191ACD"/>
    <w:rsid w:val="001A5527"/>
    <w:rsid w:val="001B7C33"/>
    <w:rsid w:val="001D1784"/>
    <w:rsid w:val="00242FCB"/>
    <w:rsid w:val="002633DE"/>
    <w:rsid w:val="00274DA6"/>
    <w:rsid w:val="002B029F"/>
    <w:rsid w:val="002B1614"/>
    <w:rsid w:val="002B3008"/>
    <w:rsid w:val="002E4CB4"/>
    <w:rsid w:val="002F7569"/>
    <w:rsid w:val="003207D2"/>
    <w:rsid w:val="00337551"/>
    <w:rsid w:val="00345417"/>
    <w:rsid w:val="0036476E"/>
    <w:rsid w:val="00386D85"/>
    <w:rsid w:val="003A0875"/>
    <w:rsid w:val="003A5AC1"/>
    <w:rsid w:val="003B7E3B"/>
    <w:rsid w:val="003D3C60"/>
    <w:rsid w:val="003D7F6B"/>
    <w:rsid w:val="00411EED"/>
    <w:rsid w:val="00425AC4"/>
    <w:rsid w:val="00442C37"/>
    <w:rsid w:val="00495753"/>
    <w:rsid w:val="004A349A"/>
    <w:rsid w:val="004A55EF"/>
    <w:rsid w:val="004F5C8C"/>
    <w:rsid w:val="005025F7"/>
    <w:rsid w:val="0053676F"/>
    <w:rsid w:val="00551136"/>
    <w:rsid w:val="00592CB5"/>
    <w:rsid w:val="0059549E"/>
    <w:rsid w:val="005B3C35"/>
    <w:rsid w:val="005C5776"/>
    <w:rsid w:val="005C660C"/>
    <w:rsid w:val="005E0F2C"/>
    <w:rsid w:val="00613901"/>
    <w:rsid w:val="00617310"/>
    <w:rsid w:val="006416A3"/>
    <w:rsid w:val="00656CBE"/>
    <w:rsid w:val="0067663F"/>
    <w:rsid w:val="00681AF4"/>
    <w:rsid w:val="00693D61"/>
    <w:rsid w:val="006B5881"/>
    <w:rsid w:val="006C6DD0"/>
    <w:rsid w:val="006E341E"/>
    <w:rsid w:val="00704BD0"/>
    <w:rsid w:val="00711780"/>
    <w:rsid w:val="00730DA4"/>
    <w:rsid w:val="0076213C"/>
    <w:rsid w:val="007751A9"/>
    <w:rsid w:val="00782F6C"/>
    <w:rsid w:val="0079315F"/>
    <w:rsid w:val="007B5CFA"/>
    <w:rsid w:val="007C2728"/>
    <w:rsid w:val="007C5B1B"/>
    <w:rsid w:val="007E1502"/>
    <w:rsid w:val="007F198C"/>
    <w:rsid w:val="00824823"/>
    <w:rsid w:val="00847451"/>
    <w:rsid w:val="00855AEE"/>
    <w:rsid w:val="00873549"/>
    <w:rsid w:val="00875BD0"/>
    <w:rsid w:val="00887A2D"/>
    <w:rsid w:val="008944A3"/>
    <w:rsid w:val="008A5172"/>
    <w:rsid w:val="008A673D"/>
    <w:rsid w:val="008F75F3"/>
    <w:rsid w:val="00940BAC"/>
    <w:rsid w:val="00955900"/>
    <w:rsid w:val="009653B0"/>
    <w:rsid w:val="00987DBF"/>
    <w:rsid w:val="009A0ABC"/>
    <w:rsid w:val="009B6F6D"/>
    <w:rsid w:val="009C0492"/>
    <w:rsid w:val="00A06EF1"/>
    <w:rsid w:val="00A27F4B"/>
    <w:rsid w:val="00A40409"/>
    <w:rsid w:val="00A509CB"/>
    <w:rsid w:val="00A70215"/>
    <w:rsid w:val="00A804D8"/>
    <w:rsid w:val="00AA25A4"/>
    <w:rsid w:val="00AB11EC"/>
    <w:rsid w:val="00AB7EC7"/>
    <w:rsid w:val="00B00C63"/>
    <w:rsid w:val="00B018D5"/>
    <w:rsid w:val="00B04AB4"/>
    <w:rsid w:val="00B14851"/>
    <w:rsid w:val="00B63A67"/>
    <w:rsid w:val="00B76A81"/>
    <w:rsid w:val="00B76BBA"/>
    <w:rsid w:val="00B87582"/>
    <w:rsid w:val="00BA0F76"/>
    <w:rsid w:val="00BD7E9B"/>
    <w:rsid w:val="00C128B0"/>
    <w:rsid w:val="00C1473B"/>
    <w:rsid w:val="00C1492E"/>
    <w:rsid w:val="00C172FF"/>
    <w:rsid w:val="00C302D7"/>
    <w:rsid w:val="00C404B5"/>
    <w:rsid w:val="00CA2D36"/>
    <w:rsid w:val="00CB22EA"/>
    <w:rsid w:val="00CE33FB"/>
    <w:rsid w:val="00CF5D2A"/>
    <w:rsid w:val="00CF7999"/>
    <w:rsid w:val="00D17104"/>
    <w:rsid w:val="00D93704"/>
    <w:rsid w:val="00DA6479"/>
    <w:rsid w:val="00DD1339"/>
    <w:rsid w:val="00E126FB"/>
    <w:rsid w:val="00E14143"/>
    <w:rsid w:val="00E43B91"/>
    <w:rsid w:val="00E4403D"/>
    <w:rsid w:val="00E63316"/>
    <w:rsid w:val="00E67738"/>
    <w:rsid w:val="00E8678C"/>
    <w:rsid w:val="00E93233"/>
    <w:rsid w:val="00EC39D9"/>
    <w:rsid w:val="00EE0219"/>
    <w:rsid w:val="00EE3084"/>
    <w:rsid w:val="00EE546C"/>
    <w:rsid w:val="00EF0F7B"/>
    <w:rsid w:val="00F83DED"/>
    <w:rsid w:val="00F9614B"/>
    <w:rsid w:val="00FA3AE4"/>
    <w:rsid w:val="00FB441A"/>
    <w:rsid w:val="00FB7548"/>
    <w:rsid w:val="00FC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DA6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B5CFA"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B018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302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349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7B5CFA"/>
    <w:pPr>
      <w:ind w:left="369"/>
    </w:pPr>
    <w:rPr>
      <w:rFonts w:ascii="Times New Roman" w:eastAsia="Times New Roman" w:hAnsi="Times New Roman"/>
      <w:sz w:val="20"/>
      <w:szCs w:val="2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A349A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B5CFA"/>
  </w:style>
  <w:style w:type="paragraph" w:customStyle="1" w:styleId="TableParagraph">
    <w:name w:val="Table Paragraph"/>
    <w:basedOn w:val="Normale"/>
    <w:uiPriority w:val="99"/>
    <w:rsid w:val="007B5CFA"/>
  </w:style>
  <w:style w:type="paragraph" w:styleId="Intestazione">
    <w:name w:val="header"/>
    <w:basedOn w:val="Normale"/>
    <w:link w:val="IntestazioneCarattere"/>
    <w:uiPriority w:val="99"/>
    <w:rsid w:val="002B3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A349A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2B3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349A"/>
    <w:rPr>
      <w:rFonts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51"/>
    <w:rPr>
      <w:rFonts w:ascii="Tahoma" w:hAnsi="Tahoma" w:cs="Tahoma"/>
      <w:sz w:val="16"/>
      <w:szCs w:val="16"/>
      <w:lang w:val="en-US" w:eastAsia="en-US"/>
    </w:rPr>
  </w:style>
  <w:style w:type="character" w:styleId="Enfasicorsivo">
    <w:name w:val="Emphasis"/>
    <w:basedOn w:val="Carpredefinitoparagrafo"/>
    <w:qFormat/>
    <w:locked/>
    <w:rsid w:val="003B7E3B"/>
    <w:rPr>
      <w:i/>
      <w:iCs/>
    </w:rPr>
  </w:style>
  <w:style w:type="character" w:styleId="Enfasigrassetto">
    <w:name w:val="Strong"/>
    <w:basedOn w:val="Carpredefinitoparagrafo"/>
    <w:qFormat/>
    <w:locked/>
    <w:rsid w:val="003B7E3B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3B7E3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B7E3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3B7E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B7E3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essunaspaziatura">
    <w:name w:val="No Spacing"/>
    <w:uiPriority w:val="1"/>
    <w:qFormat/>
    <w:rsid w:val="00B018D5"/>
    <w:pPr>
      <w:widowControl w:val="0"/>
    </w:pPr>
    <w:rPr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B018D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Grigliatabella">
    <w:name w:val="Table Grid"/>
    <w:basedOn w:val="Tabellanormale"/>
    <w:locked/>
    <w:rsid w:val="0013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C302D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ris001001@istruzione.it" TargetMode="External"/><Relationship Id="rId1" Type="http://schemas.openxmlformats.org/officeDocument/2006/relationships/hyperlink" Target="mailto:aris001001@pec.istruzione.it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2\Downloads\CARTA%20INTESTATA%202%20(4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4279A-2EF0-46A1-ABA0-D39B7DE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 (4)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ORIENTAMENTO</dc:title>
  <dc:creator>didattica2</dc:creator>
  <cp:lastModifiedBy>didattica1</cp:lastModifiedBy>
  <cp:revision>4</cp:revision>
  <cp:lastPrinted>2018-04-05T12:28:00Z</cp:lastPrinted>
  <dcterms:created xsi:type="dcterms:W3CDTF">2018-04-09T10:06:00Z</dcterms:created>
  <dcterms:modified xsi:type="dcterms:W3CDTF">2019-04-09T07:51:00Z</dcterms:modified>
</cp:coreProperties>
</file>